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482C" w14:textId="4916C402" w:rsidR="0058549F" w:rsidRPr="00F3134B" w:rsidRDefault="005A7354" w:rsidP="00F3134B">
      <w:pPr>
        <w:spacing w:line="520" w:lineRule="exact"/>
        <w:rPr>
          <w:b/>
          <w:bCs/>
          <w:color w:val="FFFFFF" w:themeColor="background1"/>
          <w:sz w:val="56"/>
          <w:szCs w:val="56"/>
        </w:rPr>
      </w:pPr>
      <w:r w:rsidRPr="00F3134B">
        <w:rPr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448F" wp14:editId="3267DDE5">
                <wp:simplePos x="0" y="0"/>
                <wp:positionH relativeFrom="column">
                  <wp:posOffset>3862070</wp:posOffset>
                </wp:positionH>
                <wp:positionV relativeFrom="paragraph">
                  <wp:posOffset>-37532</wp:posOffset>
                </wp:positionV>
                <wp:extent cx="1925052" cy="1876926"/>
                <wp:effectExtent l="0" t="0" r="571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2" cy="1876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2FA89" w14:textId="77777777" w:rsidR="005A7354" w:rsidRPr="00F3134B" w:rsidRDefault="005A7354" w:rsidP="00F3134B">
                            <w:pPr>
                              <w:spacing w:before="0" w:after="0"/>
                              <w:rPr>
                                <w:rFonts w:cs="Calibri (Headings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134B">
                              <w:rPr>
                                <w:rFonts w:cs="Calibri (Headings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Speaker 12pt</w:t>
                            </w:r>
                          </w:p>
                          <w:p w14:paraId="2B122C1E" w14:textId="77777777" w:rsidR="005A7354" w:rsidRPr="00F3134B" w:rsidRDefault="005A7354" w:rsidP="00F3134B">
                            <w:pPr>
                              <w:spacing w:before="0"/>
                              <w:rPr>
                                <w:rFonts w:cs="Calibri (Headings)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3134B">
                              <w:rPr>
                                <w:rFonts w:cs="Calibri (Headings)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Speaker’s name 9pt</w:t>
                            </w:r>
                          </w:p>
                          <w:p w14:paraId="73334646" w14:textId="77777777" w:rsidR="005A7354" w:rsidRPr="00F3134B" w:rsidRDefault="005A7354" w:rsidP="00F3134B">
                            <w:pPr>
                              <w:spacing w:before="0" w:after="0"/>
                              <w:rPr>
                                <w:rFonts w:cs="Calibri (Headings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134B">
                              <w:rPr>
                                <w:rFonts w:cs="Calibri (Headings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Title 12pt</w:t>
                            </w:r>
                          </w:p>
                          <w:p w14:paraId="111BE14C" w14:textId="77777777" w:rsidR="005A7354" w:rsidRPr="00F3134B" w:rsidRDefault="005A7354" w:rsidP="00F3134B">
                            <w:pPr>
                              <w:spacing w:before="0"/>
                              <w:rPr>
                                <w:rFonts w:cs="Calibri (Headings)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3134B">
                              <w:rPr>
                                <w:rFonts w:cs="Calibri (Headings)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The speaker’s title 9pt</w:t>
                            </w:r>
                          </w:p>
                          <w:p w14:paraId="759EC971" w14:textId="77777777" w:rsidR="005A7354" w:rsidRPr="00F3134B" w:rsidRDefault="005A7354" w:rsidP="00F3134B">
                            <w:pPr>
                              <w:spacing w:before="0" w:after="0"/>
                              <w:rPr>
                                <w:rFonts w:cs="Calibri (Headings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134B">
                              <w:rPr>
                                <w:rFonts w:cs="Calibri (Headings)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Organisation 12pt</w:t>
                            </w:r>
                          </w:p>
                          <w:p w14:paraId="67A2F407" w14:textId="77777777" w:rsidR="005A7354" w:rsidRPr="00F3134B" w:rsidRDefault="005A7354" w:rsidP="00F3134B">
                            <w:pPr>
                              <w:spacing w:before="0" w:after="0"/>
                              <w:rPr>
                                <w:rFonts w:cs="Calibri (Headings)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3134B">
                              <w:rPr>
                                <w:rFonts w:cs="Calibri (Headings)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The speaker’s organisation 9pt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944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1pt;margin-top:-2.95pt;width:151.6pt;height:14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" filled="f" stroked="f" strokeweight=".5pt">
                <v:textbox inset="0,0,0,0">
                  <w:txbxContent>
                    <w:p w14:paraId="38C2FA89" w14:textId="77777777" w:rsidR="005A7354" w:rsidRPr="00F3134B" w:rsidRDefault="005A7354" w:rsidP="00F3134B">
                      <w:pPr>
                        <w:spacing w:before="0" w:after="0"/>
                        <w:rPr>
                          <w:rFonts w:cs="Calibri (Headings)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134B">
                        <w:rPr>
                          <w:rFonts w:cs="Calibri (Headings)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Speaker 12pt</w:t>
                      </w:r>
                    </w:p>
                    <w:p w14:paraId="2B122C1E" w14:textId="77777777" w:rsidR="005A7354" w:rsidRPr="00F3134B" w:rsidRDefault="005A7354" w:rsidP="00F3134B">
                      <w:pPr>
                        <w:spacing w:before="0"/>
                        <w:rPr>
                          <w:rFonts w:cs="Calibri (Headings)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3134B">
                        <w:rPr>
                          <w:rFonts w:cs="Calibri (Headings)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Speaker’s name 9pt</w:t>
                      </w:r>
                    </w:p>
                    <w:p w14:paraId="73334646" w14:textId="77777777" w:rsidR="005A7354" w:rsidRPr="00F3134B" w:rsidRDefault="005A7354" w:rsidP="00F3134B">
                      <w:pPr>
                        <w:spacing w:before="0" w:after="0"/>
                        <w:rPr>
                          <w:rFonts w:cs="Calibri (Headings)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134B">
                        <w:rPr>
                          <w:rFonts w:cs="Calibri (Headings)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Title 12pt</w:t>
                      </w:r>
                    </w:p>
                    <w:p w14:paraId="111BE14C" w14:textId="77777777" w:rsidR="005A7354" w:rsidRPr="00F3134B" w:rsidRDefault="005A7354" w:rsidP="00F3134B">
                      <w:pPr>
                        <w:spacing w:before="0"/>
                        <w:rPr>
                          <w:rFonts w:cs="Calibri (Headings)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3134B">
                        <w:rPr>
                          <w:rFonts w:cs="Calibri (Headings)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The speaker’s title 9pt</w:t>
                      </w:r>
                    </w:p>
                    <w:p w14:paraId="759EC971" w14:textId="77777777" w:rsidR="005A7354" w:rsidRPr="00F3134B" w:rsidRDefault="005A7354" w:rsidP="00F3134B">
                      <w:pPr>
                        <w:spacing w:before="0" w:after="0"/>
                        <w:rPr>
                          <w:rFonts w:cs="Calibri (Headings)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134B">
                        <w:rPr>
                          <w:rFonts w:cs="Calibri (Headings)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Organisation 12pt</w:t>
                      </w:r>
                    </w:p>
                    <w:p w14:paraId="67A2F407" w14:textId="77777777" w:rsidR="005A7354" w:rsidRPr="00F3134B" w:rsidRDefault="005A7354" w:rsidP="00F3134B">
                      <w:pPr>
                        <w:spacing w:before="0" w:after="0"/>
                        <w:rPr>
                          <w:rFonts w:cs="Calibri (Headings)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3134B">
                        <w:rPr>
                          <w:rFonts w:cs="Calibri (Headings)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The speaker’s organisation 9pt</w:t>
                      </w:r>
                    </w:p>
                  </w:txbxContent>
                </v:textbox>
              </v:shape>
            </w:pict>
          </mc:Fallback>
        </mc:AlternateContent>
      </w:r>
      <w:r w:rsidR="002C57B7">
        <w:rPr>
          <w:b/>
          <w:bCs/>
          <w:color w:val="FFFFFF" w:themeColor="background1"/>
          <w:sz w:val="56"/>
          <w:szCs w:val="56"/>
        </w:rPr>
        <w:t>STREAM TYPE 1A/1B etc</w:t>
      </w:r>
      <w:r w:rsidRPr="00F3134B">
        <w:rPr>
          <w:b/>
          <w:bCs/>
          <w:color w:val="FFFFFF" w:themeColor="background1"/>
          <w:sz w:val="56"/>
          <w:szCs w:val="56"/>
        </w:rPr>
        <w:br/>
        <w:t>28pt</w:t>
      </w:r>
    </w:p>
    <w:p w14:paraId="3DCEA596" w14:textId="77777777" w:rsidR="00C671E3" w:rsidRPr="00F3134B" w:rsidRDefault="005A7354" w:rsidP="00933739">
      <w:pPr>
        <w:rPr>
          <w:color w:val="FFFFFF" w:themeColor="background1"/>
          <w:sz w:val="26"/>
          <w:szCs w:val="26"/>
        </w:rPr>
        <w:sectPr w:rsidR="00C671E3" w:rsidRPr="00F3134B" w:rsidSect="005A7354">
          <w:footerReference w:type="default" r:id="rId6"/>
          <w:footerReference w:type="first" r:id="rId7"/>
          <w:pgSz w:w="11900" w:h="16840"/>
          <w:pgMar w:top="12806" w:right="1800" w:bottom="1440" w:left="1800" w:header="708" w:footer="1582" w:gutter="0"/>
          <w:cols w:space="708"/>
          <w:titlePg/>
          <w:docGrid w:linePitch="326"/>
        </w:sectPr>
      </w:pPr>
      <w:r w:rsidRPr="00F3134B">
        <w:rPr>
          <w:color w:val="FFFFFF" w:themeColor="background1"/>
          <w:sz w:val="26"/>
          <w:szCs w:val="26"/>
        </w:rPr>
        <w:t>Session title to go here 13pt</w:t>
      </w:r>
    </w:p>
    <w:p w14:paraId="3BB35105" w14:textId="77777777" w:rsidR="005729E9" w:rsidRDefault="005729E9" w:rsidP="00933739">
      <w:pPr>
        <w:pStyle w:val="SMSFAsubheading14pt"/>
      </w:pPr>
      <w:r w:rsidRPr="005729E9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859A8" wp14:editId="1C54561A">
                <wp:simplePos x="0" y="0"/>
                <wp:positionH relativeFrom="column">
                  <wp:posOffset>-3520</wp:posOffset>
                </wp:positionH>
                <wp:positionV relativeFrom="paragraph">
                  <wp:posOffset>-879475</wp:posOffset>
                </wp:positionV>
                <wp:extent cx="6540285" cy="596685"/>
                <wp:effectExtent l="0" t="0" r="63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285" cy="59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6133D" w14:textId="77777777" w:rsidR="005729E9" w:rsidRPr="005729E9" w:rsidRDefault="005729E9" w:rsidP="00933739">
                            <w:pPr>
                              <w:pStyle w:val="Heading1"/>
                            </w:pPr>
                            <w:r w:rsidRPr="005729E9">
                              <w:t>Session titles to go here 28pt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859A8" id="Text Box 12" o:spid="_x0000_s1027" type="#_x0000_t202" style="position:absolute;margin-left:-.3pt;margin-top:-69.25pt;width:515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" filled="f" stroked="f" strokeweight=".5pt">
                <v:textbox inset="0,0,0,0">
                  <w:txbxContent>
                    <w:p w14:paraId="39C6133D" w14:textId="77777777" w:rsidR="005729E9" w:rsidRPr="005729E9" w:rsidRDefault="005729E9" w:rsidP="00933739">
                      <w:pPr>
                        <w:pStyle w:val="Heading1"/>
                      </w:pPr>
                      <w:r w:rsidRPr="005729E9">
                        <w:t>Session titles to go here 28pt</w:t>
                      </w:r>
                    </w:p>
                  </w:txbxContent>
                </v:textbox>
              </v:shape>
            </w:pict>
          </mc:Fallback>
        </mc:AlternateContent>
      </w:r>
      <w:r w:rsidRPr="005729E9">
        <w:t xml:space="preserve">Sub </w:t>
      </w:r>
      <w:r w:rsidRPr="00933739">
        <w:t>heading</w:t>
      </w:r>
      <w:r w:rsidRPr="005729E9">
        <w:t xml:space="preserve"> 14pt</w:t>
      </w:r>
    </w:p>
    <w:p w14:paraId="69380B60" w14:textId="732A9710" w:rsidR="005729E9" w:rsidRDefault="00933739" w:rsidP="00933739">
      <w:r w:rsidRPr="00933739">
        <w:t xml:space="preserve">Body text </w:t>
      </w:r>
      <w:r w:rsidR="001C4D21">
        <w:t>11pt</w:t>
      </w:r>
    </w:p>
    <w:p w14:paraId="5CCBFC50" w14:textId="189B83B9" w:rsidR="002C57B7" w:rsidRDefault="002C57B7" w:rsidP="00933739"/>
    <w:sectPr w:rsidR="002C57B7" w:rsidSect="00933739">
      <w:headerReference w:type="first" r:id="rId8"/>
      <w:footerReference w:type="first" r:id="rId9"/>
      <w:pgSz w:w="11900" w:h="16840"/>
      <w:pgMar w:top="2199" w:right="744" w:bottom="1440" w:left="807" w:header="70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A6CF" w14:textId="77777777" w:rsidR="00B07D33" w:rsidRDefault="00B07D33" w:rsidP="00933739">
      <w:r>
        <w:separator/>
      </w:r>
    </w:p>
  </w:endnote>
  <w:endnote w:type="continuationSeparator" w:id="0">
    <w:p w14:paraId="248B5867" w14:textId="77777777" w:rsidR="00B07D33" w:rsidRDefault="00B07D33" w:rsidP="0093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00438C"/>
        <w:sz w:val="20"/>
        <w:szCs w:val="20"/>
      </w:rPr>
      <w:id w:val="-221904777"/>
      <w:docPartObj>
        <w:docPartGallery w:val="Page Numbers (Bottom of Page)"/>
        <w:docPartUnique/>
      </w:docPartObj>
    </w:sdtPr>
    <w:sdtContent>
      <w:p w14:paraId="54BEB0FD" w14:textId="77777777" w:rsidR="002C57B7" w:rsidRDefault="002C57B7" w:rsidP="002C57B7">
        <w:pPr>
          <w:ind w:right="1985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</w:p>
      <w:p w14:paraId="3298CA61" w14:textId="77777777" w:rsidR="002C57B7" w:rsidRDefault="002C57B7" w:rsidP="002C57B7">
        <w:pPr>
          <w:ind w:right="1985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</w:p>
      <w:p w14:paraId="2A98B75E" w14:textId="77777777" w:rsidR="002C57B7" w:rsidRDefault="002C57B7" w:rsidP="002C57B7">
        <w:pPr>
          <w:ind w:right="1702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ADD5B96" wp14:editId="090F5FE3">
                  <wp:simplePos x="0" y="0"/>
                  <wp:positionH relativeFrom="column">
                    <wp:posOffset>1733442</wp:posOffset>
                  </wp:positionH>
                  <wp:positionV relativeFrom="paragraph">
                    <wp:posOffset>171966</wp:posOffset>
                  </wp:positionV>
                  <wp:extent cx="3753853" cy="500513"/>
                  <wp:effectExtent l="0" t="0" r="5715" b="762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53853" cy="500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DC3B6A" w14:textId="77777777" w:rsidR="002C57B7" w:rsidRPr="00933739" w:rsidRDefault="002C57B7" w:rsidP="002C57B7">
                              <w:pPr>
                                <w:jc w:val="right"/>
                                <w:rPr>
                                  <w:color w:val="00438C"/>
                                  <w:sz w:val="15"/>
                                  <w:szCs w:val="15"/>
                                </w:rPr>
                              </w:pPr>
                              <w:r w:rsidRPr="00933739">
                                <w:rPr>
                                  <w:color w:val="00438C"/>
                                  <w:sz w:val="15"/>
                                  <w:szCs w:val="15"/>
                                </w:rPr>
                                <w:t xml:space="preserve">SMSF ASSOCIATION NATIONAL CONFERENCE 2022  </w:t>
                              </w:r>
                              <w:r w:rsidRPr="00933739">
                                <w:rPr>
                                  <w:b/>
                                  <w:bCs/>
                                  <w:color w:val="00438C"/>
                                  <w:sz w:val="15"/>
                                  <w:szCs w:val="15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ADD5B9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0;text-align:left;margin-left:136.5pt;margin-top:13.55pt;width:295.6pt;height:3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" filled="f" stroked="f" strokeweight=".5pt">
                  <v:textbox inset="0,0,0,0">
                    <w:txbxContent>
                      <w:p w14:paraId="18DC3B6A" w14:textId="77777777" w:rsidR="002C57B7" w:rsidRPr="00933739" w:rsidRDefault="002C57B7" w:rsidP="002C57B7">
                        <w:pPr>
                          <w:jc w:val="right"/>
                          <w:rPr>
                            <w:color w:val="00438C"/>
                            <w:sz w:val="15"/>
                            <w:szCs w:val="15"/>
                          </w:rPr>
                        </w:pPr>
                        <w:r w:rsidRPr="00933739">
                          <w:rPr>
                            <w:color w:val="00438C"/>
                            <w:sz w:val="15"/>
                            <w:szCs w:val="15"/>
                          </w:rPr>
                          <w:t xml:space="preserve">SMSF ASSOCIATION NATIONAL CONFERENCE 2022  </w:t>
                        </w:r>
                        <w:r w:rsidRPr="00933739">
                          <w:rPr>
                            <w:b/>
                            <w:bCs/>
                            <w:color w:val="00438C"/>
                            <w:sz w:val="15"/>
                            <w:szCs w:val="15"/>
                          </w:rPr>
                          <w:t xml:space="preserve">|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5729E9">
          <w:rPr>
            <w:noProof/>
          </w:rPr>
          <w:drawing>
            <wp:anchor distT="0" distB="0" distL="114300" distR="114300" simplePos="0" relativeHeight="251668480" behindDoc="1" locked="0" layoutInCell="1" allowOverlap="1" wp14:anchorId="2DDE4B80" wp14:editId="440344A4">
              <wp:simplePos x="0" y="0"/>
              <wp:positionH relativeFrom="column">
                <wp:posOffset>5900829</wp:posOffset>
              </wp:positionH>
              <wp:positionV relativeFrom="paragraph">
                <wp:posOffset>86963</wp:posOffset>
              </wp:positionV>
              <wp:extent cx="392400" cy="442800"/>
              <wp:effectExtent l="0" t="0" r="1905" b="190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00" cy="44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FBF599B" w14:textId="77777777" w:rsidR="002C57B7" w:rsidRPr="005729E9" w:rsidRDefault="002C57B7" w:rsidP="002C57B7">
        <w:pPr>
          <w:ind w:right="1418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  <w:r w:rsidRPr="005729E9">
          <w:rPr>
            <w:rStyle w:val="PageNumber"/>
            <w:b/>
            <w:bCs/>
            <w:color w:val="00438C"/>
            <w:sz w:val="20"/>
            <w:szCs w:val="20"/>
          </w:rPr>
          <w:fldChar w:fldCharType="begin"/>
        </w:r>
        <w:r w:rsidRPr="005729E9">
          <w:rPr>
            <w:rStyle w:val="PageNumber"/>
            <w:b/>
            <w:bCs/>
            <w:color w:val="00438C"/>
            <w:sz w:val="20"/>
            <w:szCs w:val="20"/>
          </w:rPr>
          <w:instrText xml:space="preserve"> PAGE </w:instrText>
        </w:r>
        <w:r w:rsidRPr="005729E9">
          <w:rPr>
            <w:rStyle w:val="PageNumber"/>
            <w:b/>
            <w:bCs/>
            <w:color w:val="00438C"/>
            <w:sz w:val="20"/>
            <w:szCs w:val="20"/>
          </w:rPr>
          <w:fldChar w:fldCharType="separate"/>
        </w:r>
        <w:r>
          <w:rPr>
            <w:rStyle w:val="PageNumber"/>
            <w:b/>
            <w:bCs/>
            <w:color w:val="00438C"/>
            <w:sz w:val="20"/>
            <w:szCs w:val="20"/>
          </w:rPr>
          <w:t>2</w:t>
        </w:r>
        <w:r w:rsidRPr="005729E9">
          <w:rPr>
            <w:rStyle w:val="PageNumber"/>
            <w:b/>
            <w:bCs/>
            <w:color w:val="00438C"/>
            <w:sz w:val="20"/>
            <w:szCs w:val="20"/>
          </w:rPr>
          <w:fldChar w:fldCharType="end"/>
        </w:r>
      </w:p>
    </w:sdtContent>
  </w:sdt>
  <w:p w14:paraId="32B51407" w14:textId="77777777" w:rsidR="002C57B7" w:rsidRDefault="002C5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276" w14:textId="77777777" w:rsidR="007F5E5D" w:rsidRDefault="005A7354" w:rsidP="00933739">
    <w:r>
      <w:rPr>
        <w:noProof/>
      </w:rPr>
      <w:drawing>
        <wp:anchor distT="0" distB="0" distL="114300" distR="114300" simplePos="0" relativeHeight="251661312" behindDoc="1" locked="0" layoutInCell="1" allowOverlap="1" wp14:anchorId="6503C81B" wp14:editId="5D2090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1905"/>
          <wp:wrapNone/>
          <wp:docPr id="17" name="Picture 1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00438C"/>
        <w:sz w:val="20"/>
        <w:szCs w:val="20"/>
      </w:rPr>
      <w:id w:val="2136516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232E4" w14:textId="77777777" w:rsidR="00933739" w:rsidRDefault="00933739" w:rsidP="00933739">
        <w:pPr>
          <w:ind w:right="1985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</w:p>
      <w:p w14:paraId="6AA71C15" w14:textId="77777777" w:rsidR="00933739" w:rsidRDefault="00933739" w:rsidP="00933739">
        <w:pPr>
          <w:ind w:right="1985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</w:p>
      <w:p w14:paraId="27ED47DE" w14:textId="77777777" w:rsidR="00933739" w:rsidRDefault="00933739" w:rsidP="00933739">
        <w:pPr>
          <w:ind w:right="1702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0" locked="0" layoutInCell="1" allowOverlap="1" wp14:anchorId="11BAA6F1" wp14:editId="40A32F36">
                  <wp:simplePos x="0" y="0"/>
                  <wp:positionH relativeFrom="column">
                    <wp:posOffset>1733442</wp:posOffset>
                  </wp:positionH>
                  <wp:positionV relativeFrom="paragraph">
                    <wp:posOffset>171966</wp:posOffset>
                  </wp:positionV>
                  <wp:extent cx="3753853" cy="500513"/>
                  <wp:effectExtent l="0" t="0" r="5715" b="762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53853" cy="500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1FDC65" w14:textId="77777777" w:rsidR="005729E9" w:rsidRPr="00933739" w:rsidRDefault="005729E9" w:rsidP="00933739">
                              <w:pPr>
                                <w:jc w:val="right"/>
                                <w:rPr>
                                  <w:color w:val="00438C"/>
                                  <w:sz w:val="15"/>
                                  <w:szCs w:val="15"/>
                                </w:rPr>
                              </w:pPr>
                              <w:r w:rsidRPr="00933739">
                                <w:rPr>
                                  <w:color w:val="00438C"/>
                                  <w:sz w:val="15"/>
                                  <w:szCs w:val="15"/>
                                </w:rPr>
                                <w:t xml:space="preserve">SMSF ASSOCIATION NATIONAL CONFERENCE 2022  </w:t>
                              </w:r>
                              <w:r w:rsidRPr="00933739">
                                <w:rPr>
                                  <w:b/>
                                  <w:bCs/>
                                  <w:color w:val="00438C"/>
                                  <w:sz w:val="15"/>
                                  <w:szCs w:val="15"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1BAA6F1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0;text-align:left;margin-left:136.5pt;margin-top:13.55pt;width:295.6pt;height:39.4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" filled="f" stroked="f" strokeweight=".5pt">
                  <v:textbox inset="0,0,0,0">
                    <w:txbxContent>
                      <w:p w14:paraId="031FDC65" w14:textId="77777777" w:rsidR="005729E9" w:rsidRPr="00933739" w:rsidRDefault="005729E9" w:rsidP="00933739">
                        <w:pPr>
                          <w:jc w:val="right"/>
                          <w:rPr>
                            <w:color w:val="00438C"/>
                            <w:sz w:val="15"/>
                            <w:szCs w:val="15"/>
                          </w:rPr>
                        </w:pPr>
                        <w:r w:rsidRPr="00933739">
                          <w:rPr>
                            <w:color w:val="00438C"/>
                            <w:sz w:val="15"/>
                            <w:szCs w:val="15"/>
                          </w:rPr>
                          <w:t xml:space="preserve">SMSF ASSOCIATION NATIONAL CONFERENCE 2022  </w:t>
                        </w:r>
                        <w:r w:rsidRPr="00933739">
                          <w:rPr>
                            <w:b/>
                            <w:bCs/>
                            <w:color w:val="00438C"/>
                            <w:sz w:val="15"/>
                            <w:szCs w:val="15"/>
                          </w:rPr>
                          <w:t xml:space="preserve">|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5729E9">
          <w:rPr>
            <w:noProof/>
          </w:rPr>
          <w:drawing>
            <wp:anchor distT="0" distB="0" distL="114300" distR="114300" simplePos="0" relativeHeight="251662336" behindDoc="1" locked="0" layoutInCell="1" allowOverlap="1" wp14:anchorId="4F570548" wp14:editId="58726CC1">
              <wp:simplePos x="0" y="0"/>
              <wp:positionH relativeFrom="column">
                <wp:posOffset>5900829</wp:posOffset>
              </wp:positionH>
              <wp:positionV relativeFrom="paragraph">
                <wp:posOffset>86963</wp:posOffset>
              </wp:positionV>
              <wp:extent cx="392400" cy="442800"/>
              <wp:effectExtent l="0" t="0" r="1905" b="1905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00" cy="44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4EADB40" w14:textId="77777777" w:rsidR="005729E9" w:rsidRPr="005729E9" w:rsidRDefault="005729E9" w:rsidP="00933739">
        <w:pPr>
          <w:ind w:right="1418"/>
          <w:jc w:val="right"/>
          <w:rPr>
            <w:rStyle w:val="PageNumber"/>
            <w:b/>
            <w:bCs/>
            <w:color w:val="00438C"/>
            <w:sz w:val="20"/>
            <w:szCs w:val="20"/>
          </w:rPr>
        </w:pPr>
        <w:r w:rsidRPr="005729E9">
          <w:rPr>
            <w:rStyle w:val="PageNumber"/>
            <w:b/>
            <w:bCs/>
            <w:color w:val="00438C"/>
            <w:sz w:val="20"/>
            <w:szCs w:val="20"/>
          </w:rPr>
          <w:fldChar w:fldCharType="begin"/>
        </w:r>
        <w:r w:rsidRPr="005729E9">
          <w:rPr>
            <w:rStyle w:val="PageNumber"/>
            <w:b/>
            <w:bCs/>
            <w:color w:val="00438C"/>
            <w:sz w:val="20"/>
            <w:szCs w:val="20"/>
          </w:rPr>
          <w:instrText xml:space="preserve"> PAGE </w:instrText>
        </w:r>
        <w:r w:rsidRPr="005729E9">
          <w:rPr>
            <w:rStyle w:val="PageNumber"/>
            <w:b/>
            <w:bCs/>
            <w:color w:val="00438C"/>
            <w:sz w:val="20"/>
            <w:szCs w:val="20"/>
          </w:rPr>
          <w:fldChar w:fldCharType="separate"/>
        </w:r>
        <w:r w:rsidRPr="005729E9">
          <w:rPr>
            <w:rStyle w:val="PageNumber"/>
            <w:b/>
            <w:bCs/>
            <w:noProof/>
            <w:color w:val="00438C"/>
            <w:sz w:val="20"/>
            <w:szCs w:val="20"/>
          </w:rPr>
          <w:t>2</w:t>
        </w:r>
        <w:r w:rsidRPr="005729E9">
          <w:rPr>
            <w:rStyle w:val="PageNumber"/>
            <w:b/>
            <w:bCs/>
            <w:color w:val="00438C"/>
            <w:sz w:val="20"/>
            <w:szCs w:val="20"/>
          </w:rPr>
          <w:fldChar w:fldCharType="end"/>
        </w:r>
      </w:p>
    </w:sdtContent>
  </w:sdt>
  <w:p w14:paraId="50EA0AA7" w14:textId="77777777" w:rsidR="00C671E3" w:rsidRPr="005729E9" w:rsidRDefault="00C671E3" w:rsidP="00933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F5A4" w14:textId="77777777" w:rsidR="00B07D33" w:rsidRDefault="00B07D33" w:rsidP="00933739">
      <w:r>
        <w:separator/>
      </w:r>
    </w:p>
  </w:footnote>
  <w:footnote w:type="continuationSeparator" w:id="0">
    <w:p w14:paraId="7A721F57" w14:textId="77777777" w:rsidR="00B07D33" w:rsidRDefault="00B07D33" w:rsidP="0093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549B" w14:textId="77777777" w:rsidR="00933739" w:rsidRDefault="00933739" w:rsidP="0093373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4B8673" wp14:editId="7D71CC61">
              <wp:simplePos x="0" y="0"/>
              <wp:positionH relativeFrom="column">
                <wp:posOffset>-14390</wp:posOffset>
              </wp:positionH>
              <wp:positionV relativeFrom="paragraph">
                <wp:posOffset>735330</wp:posOffset>
              </wp:positionV>
              <wp:extent cx="6555783" cy="0"/>
              <wp:effectExtent l="0" t="0" r="1016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7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8B9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BF5EB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7.9pt" to="515.0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" strokecolor="#58b947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33"/>
    <w:rsid w:val="00127009"/>
    <w:rsid w:val="001A18B9"/>
    <w:rsid w:val="001C4D21"/>
    <w:rsid w:val="00201CEB"/>
    <w:rsid w:val="00203A30"/>
    <w:rsid w:val="002B34D0"/>
    <w:rsid w:val="002C57B7"/>
    <w:rsid w:val="004C3EEC"/>
    <w:rsid w:val="005207A7"/>
    <w:rsid w:val="005729E9"/>
    <w:rsid w:val="0058549F"/>
    <w:rsid w:val="005A7354"/>
    <w:rsid w:val="007B7D62"/>
    <w:rsid w:val="007C6B04"/>
    <w:rsid w:val="007F5E5D"/>
    <w:rsid w:val="00826B0C"/>
    <w:rsid w:val="00844A44"/>
    <w:rsid w:val="0086683A"/>
    <w:rsid w:val="00933739"/>
    <w:rsid w:val="00B07D33"/>
    <w:rsid w:val="00C671E3"/>
    <w:rsid w:val="00C76EE9"/>
    <w:rsid w:val="00F152F0"/>
    <w:rsid w:val="00F31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AA268"/>
  <w15:docId w15:val="{B1B306F4-2A39-4A36-9757-8D23735D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39"/>
    <w:pPr>
      <w:spacing w:before="120" w:after="120"/>
      <w:outlineLvl w:val="0"/>
    </w:pPr>
    <w:rPr>
      <w:rFonts w:asciiTheme="majorHAnsi" w:eastAsia="Cambria" w:hAnsiTheme="majorHAnsi" w:cstheme="majorHAnsi"/>
      <w:color w:val="000000" w:themeColor="text1"/>
      <w:sz w:val="22"/>
      <w:szCs w:val="22"/>
      <w:lang w:val="en-AU"/>
    </w:rPr>
  </w:style>
  <w:style w:type="paragraph" w:styleId="Heading1">
    <w:name w:val="heading 1"/>
    <w:aliases w:val="Session Title"/>
    <w:basedOn w:val="Normal"/>
    <w:next w:val="Normal"/>
    <w:link w:val="Heading1Char"/>
    <w:uiPriority w:val="9"/>
    <w:qFormat/>
    <w:rsid w:val="00933739"/>
    <w:rPr>
      <w:b/>
      <w:color w:val="00438C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E9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0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5729E9"/>
    <w:rPr>
      <w:rFonts w:asciiTheme="majorHAnsi" w:hAnsiTheme="majorHAnsi" w:cstheme="majorHAnsi"/>
      <w:b/>
      <w:bCs/>
      <w:color w:val="00438C"/>
      <w:sz w:val="28"/>
      <w:szCs w:val="28"/>
      <w:lang w:val="en-AU"/>
    </w:rPr>
  </w:style>
  <w:style w:type="character" w:styleId="BookTitle">
    <w:name w:val="Book Title"/>
    <w:basedOn w:val="Strong"/>
    <w:uiPriority w:val="33"/>
    <w:qFormat/>
    <w:rsid w:val="005729E9"/>
    <w:rPr>
      <w:rFonts w:asciiTheme="majorHAnsi" w:hAnsiTheme="majorHAnsi" w:cstheme="majorHAnsi"/>
      <w:b/>
      <w:bCs/>
      <w:color w:val="00438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2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SMSFAsubheading14pt"/>
    <w:next w:val="Normal"/>
    <w:link w:val="TitleChar"/>
    <w:uiPriority w:val="10"/>
    <w:qFormat/>
    <w:rsid w:val="005729E9"/>
  </w:style>
  <w:style w:type="character" w:customStyle="1" w:styleId="TitleChar">
    <w:name w:val="Title Char"/>
    <w:basedOn w:val="DefaultParagraphFont"/>
    <w:link w:val="Title"/>
    <w:uiPriority w:val="10"/>
    <w:rsid w:val="005729E9"/>
    <w:rPr>
      <w:rFonts w:asciiTheme="majorHAnsi" w:eastAsia="Cambria" w:hAnsiTheme="majorHAnsi" w:cstheme="majorHAnsi"/>
      <w:b/>
      <w:bCs/>
      <w:noProof/>
      <w:color w:val="00438C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3373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semiHidden/>
    <w:unhideWhenUsed/>
    <w:rsid w:val="005729E9"/>
  </w:style>
  <w:style w:type="paragraph" w:customStyle="1" w:styleId="SMSFAsubheading14pt">
    <w:name w:val="SMSFA sub heading 14pt"/>
    <w:basedOn w:val="Normal"/>
    <w:qFormat/>
    <w:rsid w:val="00933739"/>
    <w:rPr>
      <w:b/>
      <w:bCs/>
      <w:noProof/>
      <w:color w:val="00438C"/>
      <w:sz w:val="28"/>
      <w:szCs w:val="28"/>
    </w:rPr>
  </w:style>
  <w:style w:type="character" w:customStyle="1" w:styleId="Heading1Char">
    <w:name w:val="Heading 1 Char"/>
    <w:aliases w:val="Session Title Char"/>
    <w:basedOn w:val="DefaultParagraphFont"/>
    <w:link w:val="Heading1"/>
    <w:uiPriority w:val="9"/>
    <w:rsid w:val="00933739"/>
    <w:rPr>
      <w:rFonts w:asciiTheme="majorHAnsi" w:eastAsia="Cambria" w:hAnsiTheme="majorHAnsi" w:cstheme="majorHAnsi"/>
      <w:b/>
      <w:color w:val="00438C"/>
      <w:sz w:val="56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3373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3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39"/>
    <w:rPr>
      <w:rFonts w:ascii="Cambria" w:eastAsia="Cambria" w:hAnsi="Cambria" w:cs="Times New Roman"/>
    </w:rPr>
  </w:style>
  <w:style w:type="character" w:styleId="SubtleReference">
    <w:name w:val="Subtle Reference"/>
    <w:uiPriority w:val="31"/>
    <w:qFormat/>
    <w:rsid w:val="00933739"/>
  </w:style>
  <w:style w:type="character" w:styleId="SubtleEmphasis">
    <w:name w:val="Subtle Emphasis"/>
    <w:basedOn w:val="SubtleReference"/>
    <w:uiPriority w:val="19"/>
    <w:qFormat/>
    <w:rsid w:val="0093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PAA\OPERATIONS%20&amp;%20ADMINISTRATION\MARKETING\CAMPAIGNS%20&amp;%20PROMOTIONS\2022%20National%20Conference\Assets\Templates\SMSFA_Conference%202022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SMSFA_Conference 2022_Word template</Template>
  <TotalTime>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EnvyUs Design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De Conno</dc:creator>
  <cp:keywords/>
  <dc:description/>
  <cp:lastModifiedBy>Cassandra De Conno</cp:lastModifiedBy>
  <cp:revision>5</cp:revision>
  <dcterms:created xsi:type="dcterms:W3CDTF">2021-10-26T02:39:00Z</dcterms:created>
  <dcterms:modified xsi:type="dcterms:W3CDTF">2021-10-26T02:44:00Z</dcterms:modified>
</cp:coreProperties>
</file>